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019" w:right="3003"/>
        <w:jc w:val="center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-14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84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-35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ou</w:t>
      </w:r>
      <w:r>
        <w:rPr>
          <w:rFonts w:ascii="Arial" w:hAnsi="Arial" w:cs="Arial" w:eastAsia="Arial"/>
          <w:sz w:val="56"/>
          <w:szCs w:val="56"/>
          <w:spacing w:val="6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In</w:t>
      </w:r>
      <w:r>
        <w:rPr>
          <w:rFonts w:ascii="Arial" w:hAnsi="Arial" w:cs="Arial" w:eastAsia="Arial"/>
          <w:sz w:val="56"/>
          <w:szCs w:val="56"/>
          <w:spacing w:val="29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Su</w:t>
      </w:r>
      <w:r>
        <w:rPr>
          <w:rFonts w:ascii="Arial" w:hAnsi="Arial" w:cs="Arial" w:eastAsia="Arial"/>
          <w:sz w:val="56"/>
          <w:szCs w:val="56"/>
          <w:spacing w:val="-7"/>
          <w:w w:val="100"/>
        </w:rPr>
        <w:t>r</w:t>
      </w:r>
      <w:r>
        <w:rPr>
          <w:rFonts w:ascii="Arial" w:hAnsi="Arial" w:cs="Arial" w:eastAsia="Arial"/>
          <w:sz w:val="56"/>
          <w:szCs w:val="56"/>
          <w:spacing w:val="-7"/>
          <w:w w:val="100"/>
        </w:rPr>
        <w:t>v</w:t>
      </w:r>
      <w:r>
        <w:rPr>
          <w:rFonts w:ascii="Arial" w:hAnsi="Arial" w:cs="Arial" w:eastAsia="Arial"/>
          <w:sz w:val="56"/>
          <w:szCs w:val="56"/>
          <w:spacing w:val="-15"/>
          <w:w w:val="100"/>
        </w:rPr>
        <w:t>e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y</w:t>
      </w:r>
      <w:r>
        <w:rPr>
          <w:rFonts w:ascii="Arial" w:hAnsi="Arial" w:cs="Arial" w:eastAsia="Arial"/>
          <w:sz w:val="56"/>
          <w:szCs w:val="56"/>
          <w:spacing w:val="122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or</w:t>
      </w:r>
      <w:r>
        <w:rPr>
          <w:rFonts w:ascii="Arial" w:hAnsi="Arial" w:cs="Arial" w:eastAsia="Arial"/>
          <w:sz w:val="56"/>
          <w:szCs w:val="56"/>
          <w:spacing w:val="67"/>
          <w:w w:val="100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6"/>
        </w:rPr>
        <w:t>Census?</w:t>
      </w:r>
      <w:r>
        <w:rPr>
          <w:rFonts w:ascii="Arial" w:hAnsi="Arial" w:cs="Arial" w:eastAsia="Arial"/>
          <w:sz w:val="56"/>
          <w:szCs w:val="56"/>
          <w:spacing w:val="0"/>
          <w:w w:val="100"/>
        </w:rPr>
      </w:r>
    </w:p>
    <w:p>
      <w:pPr>
        <w:spacing w:before="21" w:after="0" w:line="240" w:lineRule="auto"/>
        <w:ind w:left="3591" w:right="3570"/>
        <w:jc w:val="center"/>
        <w:rPr>
          <w:rFonts w:ascii="Arial" w:hAnsi="Arial" w:cs="Arial" w:eastAsia="Arial"/>
          <w:sz w:val="40"/>
          <w:szCs w:val="40"/>
        </w:rPr>
      </w:pPr>
      <w:rPr/>
      <w:hyperlink r:id="rId7">
        <w:r>
          <w:rPr>
            <w:rFonts w:ascii="Arial" w:hAnsi="Arial" w:cs="Arial" w:eastAsia="Arial"/>
            <w:sz w:val="40"/>
            <w:szCs w:val="40"/>
            <w:w w:val="112"/>
          </w:rPr>
          <w:t>ww</w:t>
        </w:r>
        <w:r>
          <w:rPr>
            <w:rFonts w:ascii="Arial" w:hAnsi="Arial" w:cs="Arial" w:eastAsia="Arial"/>
            <w:sz w:val="40"/>
            <w:szCs w:val="40"/>
            <w:spacing w:val="-34"/>
            <w:w w:val="112"/>
          </w:rPr>
          <w:t>w</w:t>
        </w:r>
        <w:r>
          <w:rPr>
            <w:rFonts w:ascii="Arial" w:hAnsi="Arial" w:cs="Arial" w:eastAsia="Arial"/>
            <w:sz w:val="40"/>
            <w:szCs w:val="40"/>
            <w:spacing w:val="0"/>
            <w:w w:val="110"/>
          </w:rPr>
          <w:t>.censu</w:t>
        </w:r>
        <w:r>
          <w:rPr>
            <w:rFonts w:ascii="Arial" w:hAnsi="Arial" w:cs="Arial" w:eastAsia="Arial"/>
            <w:sz w:val="40"/>
            <w:szCs w:val="40"/>
            <w:spacing w:val="-21"/>
            <w:w w:val="108"/>
          </w:rPr>
          <w:t>s</w:t>
        </w:r>
        <w:r>
          <w:rPr>
            <w:rFonts w:ascii="Arial" w:hAnsi="Arial" w:cs="Arial" w:eastAsia="Arial"/>
            <w:sz w:val="40"/>
            <w:szCs w:val="40"/>
            <w:spacing w:val="0"/>
            <w:w w:val="112"/>
          </w:rPr>
          <w:t>.</w:t>
        </w:r>
        <w:r>
          <w:rPr>
            <w:rFonts w:ascii="Arial" w:hAnsi="Arial" w:cs="Arial" w:eastAsia="Arial"/>
            <w:sz w:val="40"/>
            <w:szCs w:val="40"/>
            <w:spacing w:val="-10"/>
            <w:w w:val="112"/>
          </w:rPr>
          <w:t>g</w:t>
        </w:r>
        <w:r>
          <w:rPr>
            <w:rFonts w:ascii="Arial" w:hAnsi="Arial" w:cs="Arial" w:eastAsia="Arial"/>
            <w:sz w:val="40"/>
            <w:szCs w:val="40"/>
            <w:spacing w:val="-4"/>
            <w:w w:val="108"/>
          </w:rPr>
          <w:t>o</w:t>
        </w:r>
        <w:r>
          <w:rPr>
            <w:rFonts w:ascii="Arial" w:hAnsi="Arial" w:cs="Arial" w:eastAsia="Arial"/>
            <w:sz w:val="40"/>
            <w:szCs w:val="40"/>
            <w:spacing w:val="0"/>
            <w:w w:val="110"/>
          </w:rPr>
          <w:t>v/su</w:t>
        </w:r>
        <w:r>
          <w:rPr>
            <w:rFonts w:ascii="Arial" w:hAnsi="Arial" w:cs="Arial" w:eastAsia="Arial"/>
            <w:sz w:val="40"/>
            <w:szCs w:val="40"/>
            <w:spacing w:val="-3"/>
            <w:w w:val="110"/>
          </w:rPr>
          <w:t>r</w:t>
        </w:r>
        <w:r>
          <w:rPr>
            <w:rFonts w:ascii="Arial" w:hAnsi="Arial" w:cs="Arial" w:eastAsia="Arial"/>
            <w:sz w:val="40"/>
            <w:szCs w:val="40"/>
            <w:spacing w:val="-5"/>
            <w:w w:val="108"/>
          </w:rPr>
          <w:t>v</w:t>
        </w:r>
        <w:r>
          <w:rPr>
            <w:rFonts w:ascii="Arial" w:hAnsi="Arial" w:cs="Arial" w:eastAsia="Arial"/>
            <w:sz w:val="40"/>
            <w:szCs w:val="40"/>
            <w:spacing w:val="-10"/>
            <w:w w:val="106"/>
          </w:rPr>
          <w:t>e</w:t>
        </w:r>
        <w:r>
          <w:rPr>
            <w:rFonts w:ascii="Arial" w:hAnsi="Arial" w:cs="Arial" w:eastAsia="Arial"/>
            <w:sz w:val="40"/>
            <w:szCs w:val="40"/>
            <w:spacing w:val="-1"/>
            <w:w w:val="108"/>
          </w:rPr>
          <w:t>y</w:t>
        </w:r>
        <w:r>
          <w:rPr>
            <w:rFonts w:ascii="Arial" w:hAnsi="Arial" w:cs="Arial" w:eastAsia="Arial"/>
            <w:sz w:val="40"/>
            <w:szCs w:val="40"/>
            <w:spacing w:val="0"/>
            <w:w w:val="107"/>
          </w:rPr>
          <w:t>_pa</w:t>
        </w:r>
        <w:r>
          <w:rPr>
            <w:rFonts w:ascii="Arial" w:hAnsi="Arial" w:cs="Arial" w:eastAsia="Arial"/>
            <w:sz w:val="40"/>
            <w:szCs w:val="40"/>
            <w:spacing w:val="6"/>
            <w:w w:val="107"/>
          </w:rPr>
          <w:t>r</w:t>
        </w:r>
        <w:r>
          <w:rPr>
            <w:rFonts w:ascii="Arial" w:hAnsi="Arial" w:cs="Arial" w:eastAsia="Arial"/>
            <w:sz w:val="40"/>
            <w:szCs w:val="40"/>
            <w:spacing w:val="0"/>
            <w:w w:val="113"/>
          </w:rPr>
          <w:t>ticipants/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spacing w:before="8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16.711447pt;height:111.1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Participants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50" w:lineRule="auto"/>
        <w:ind w:left="484" w:right="674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16.532074pt;width:720pt;height:79.683776pt;mso-position-horizontal-relative:page;mso-position-vertical-relative:paragraph;z-index:-12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650" w:right="-20"/>
                    <w:jc w:val="left"/>
                    <w:tabs>
                      <w:tab w:pos="2120" w:val="left"/>
                      <w:tab w:pos="2520" w:val="left"/>
                      <w:tab w:pos="3720" w:val="left"/>
                      <w:tab w:pos="4680" w:val="left"/>
                      <w:tab w:pos="5580" w:val="left"/>
                      <w:tab w:pos="6180" w:val="left"/>
                      <w:tab w:pos="7180" w:val="left"/>
                      <w:tab w:pos="8640" w:val="left"/>
                      <w:tab w:pos="9500" w:val="left"/>
                      <w:tab w:pos="9920" w:val="left"/>
                      <w:tab w:pos="10240" w:val="left"/>
                      <w:tab w:pos="11100" w:val="left"/>
                      <w:tab w:pos="11700" w:val="left"/>
                      <w:tab w:pos="12440" w:val="left"/>
                      <w:tab w:pos="13100" w:val="left"/>
                      <w:tab w:pos="1348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h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ld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b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i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W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kf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i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l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l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d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t</w:t>
                  </w:r>
                </w:p>
              </w:txbxContent>
            </v:textbox>
          </v:shape>
        </w:pict>
      </w:r>
      <w:r>
        <w:rPr/>
        <w:pict>
          <v:group style="position:absolute;margin-left:36pt;margin-top:19.115850pt;width:720pt;height:77.1pt;mso-position-horizontal-relative:page;mso-position-vertical-relative:paragraph;z-index:-121" coordorigin="720,382" coordsize="14400,1542">
            <v:shape style="position:absolute;left:720;top:382;width:14400;height:1542" coordorigin="720,382" coordsize="14400,1542" path="m720,1926l720,384,15120,384,15120,1926,720,1926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Census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Bureau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censuses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once-in-a-decade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censu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month,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quarte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year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businesses.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kforce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trained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federal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variety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household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telephone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-person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interviews,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mail.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Protect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1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50" w:lineRule="auto"/>
        <w:ind w:left="484" w:right="80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conduct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social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onomic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housing,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manufacturing,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trade,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topics.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statistics,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never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protect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Protection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Privacy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website:</w:t>
      </w:r>
    </w:p>
    <w:p>
      <w:pPr>
        <w:spacing w:before="2" w:after="0" w:line="316" w:lineRule="exact"/>
        <w:ind w:left="5483" w:right="5704"/>
        <w:jc w:val="center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5.5pt;margin-top:26.231833pt;width:721pt;height:169.48pt;mso-position-horizontal-relative:page;mso-position-vertical-relative:paragraph;z-index:-120" coordorigin="710,525" coordsize="14420,3390">
            <v:group style="position:absolute;left:1070;top:535;width:6020;height:280" coordorigin="1070,535" coordsize="6020,280">
              <v:shape style="position:absolute;left:1070;top:535;width:6020;height:280" coordorigin="1070,535" coordsize="6020,280" path="m7080,814l7091,814,7091,535,1070,535,1070,814,1080,814,1080,555,1091,544,1091,555,7070,555,7070,544,7080,555,7080,814e" filled="t" fillcolor="#0070C0" stroked="f">
                <v:path arrowok="t"/>
                <v:fill/>
              </v:shape>
            </v:group>
            <v:group style="position:absolute;left:1080;top:544;width:11;height:11" coordorigin="1080,544" coordsize="11,11">
              <v:shape style="position:absolute;left:1080;top:544;width:11;height:11" coordorigin="1080,544" coordsize="11,11" path="m1091,555l1091,544,1080,555,1091,555e" filled="t" fillcolor="#0070C0" stroked="f">
                <v:path arrowok="t"/>
                <v:fill/>
              </v:shape>
            </v:group>
            <v:group style="position:absolute;left:1085;top:555;width:2;height:3032" coordorigin="1085,555" coordsize="2,3032">
              <v:shape style="position:absolute;left:1085;top:555;width:2;height:3032" coordorigin="1085,555" coordsize="0,3032" path="m1085,555l1085,3587e" filled="f" stroked="t" strokeweight=".64pt" strokecolor="#0070C0">
                <v:path arrowok="t"/>
              </v:shape>
            </v:group>
            <v:group style="position:absolute;left:7070;top:544;width:10;height:11" coordorigin="7070,544" coordsize="10,11">
              <v:shape style="position:absolute;left:7070;top:544;width:10;height:11" coordorigin="7070,544" coordsize="10,11" path="m7080,555l7070,544,7070,555,7080,555e" filled="t" fillcolor="#0070C0" stroked="f">
                <v:path arrowok="t"/>
                <v:fill/>
              </v:shape>
            </v:group>
            <v:group style="position:absolute;left:7075;top:555;width:2;height:3032" coordorigin="7075,555" coordsize="2,3032">
              <v:shape style="position:absolute;left:7075;top:555;width:2;height:3032" coordorigin="7075,555" coordsize="0,3032" path="m7075,555l7075,3587e" filled="f" stroked="t" strokeweight=".580pt" strokecolor="#0070C0">
                <v:path arrowok="t"/>
              </v:shape>
            </v:group>
            <v:group style="position:absolute;left:720;top:814;width:14400;height:1542" coordorigin="720,814" coordsize="14400,1542">
              <v:shape style="position:absolute;left:720;top:814;width:14400;height:1542" coordorigin="720,814" coordsize="14400,1542" path="m720,2357l720,815,15120,815,15120,2357,720,2357e" filled="t" fillcolor="#FFFFFF" stroked="f">
                <v:path arrowok="t"/>
                <v:fill/>
              </v:shape>
            </v:group>
            <v:group style="position:absolute;left:1070;top:814;width:6020;height:1542" coordorigin="1070,814" coordsize="6020,1542">
              <v:shape style="position:absolute;left:1070;top:814;width:6020;height:1542" coordorigin="1070,814" coordsize="6020,1542" path="m7080,2636l7091,2636,7091,1094,7080,1094,7080,2636e" filled="t" fillcolor="#0070C0" stroked="f">
                <v:path arrowok="t"/>
                <v:fill/>
              </v:shape>
              <v:shape style="position:absolute;left:1070;top:814;width:6020;height:1542" coordorigin="1070,814" coordsize="6020,1542" path="m1080,1094l1070,1094,1070,2636,1080,2636,1080,1094e" filled="t" fillcolor="#0070C0" stroked="f">
                <v:path arrowok="t"/>
                <v:fill/>
              </v:shape>
            </v:group>
            <v:group style="position:absolute;left:7790;top:1015;width:6620;height:1342" coordorigin="7790,1015" coordsize="6620,1342">
              <v:shape style="position:absolute;left:7790;top:1015;width:6620;height:1342" coordorigin="7790,1015" coordsize="6620,1342" path="m14400,2356l14411,2356,14411,1015,7790,1015,7790,2356,7800,2356,7800,1035,7811,1024,7811,1035,14390,1035,14390,1024,14400,1035,14400,2356e" filled="t" fillcolor="#0070C0" stroked="f">
                <v:path arrowok="t"/>
                <v:fill/>
              </v:shape>
            </v:group>
            <v:group style="position:absolute;left:7800;top:1024;width:11;height:11" coordorigin="7800,1024" coordsize="11,11">
              <v:shape style="position:absolute;left:7800;top:1024;width:11;height:11" coordorigin="7800,1024" coordsize="11,11" path="m7811,1035l7811,1024,7800,1035,7811,1035e" filled="t" fillcolor="#0070C0" stroked="f">
                <v:path arrowok="t"/>
                <v:fill/>
              </v:shape>
            </v:group>
            <v:group style="position:absolute;left:7805;top:1035;width:2;height:2160" coordorigin="7805,1035" coordsize="2,2160">
              <v:shape style="position:absolute;left:7805;top:1035;width:2;height:2160" coordorigin="7805,1035" coordsize="0,2160" path="m7805,1035l7805,3195e" filled="f" stroked="t" strokeweight=".64pt" strokecolor="#0070C0">
                <v:path arrowok="t"/>
              </v:shape>
            </v:group>
            <v:group style="position:absolute;left:14390;top:1024;width:10;height:11" coordorigin="14390,1024" coordsize="10,11">
              <v:shape style="position:absolute;left:14390;top:1024;width:10;height:11" coordorigin="14390,1024" coordsize="10,11" path="m14400,1035l14390,1024,14390,1035,14400,1035e" filled="t" fillcolor="#0070C0" stroked="f">
                <v:path arrowok="t"/>
                <v:fill/>
              </v:shape>
            </v:group>
            <v:group style="position:absolute;left:14395;top:1035;width:2;height:2160" coordorigin="14395,1035" coordsize="2,2160">
              <v:shape style="position:absolute;left:14395;top:1035;width:2;height:2160" coordorigin="14395,1035" coordsize="0,2160" path="m14395,1035l14395,3195e" filled="f" stroked="t" strokeweight=".580pt" strokecolor="#0070C0">
                <v:path arrowok="t"/>
              </v:shape>
            </v:group>
            <v:group style="position:absolute;left:720;top:2356;width:14400;height:1548" coordorigin="720,2356" coordsize="14400,1548">
              <v:shape style="position:absolute;left:720;top:2356;width:14400;height:1548" coordorigin="720,2356" coordsize="14400,1548" path="m720,3905l720,2357,15120,2357,15120,3905,720,3905e" filled="t" fillcolor="#FFFFFF" stroked="f">
                <v:path arrowok="t"/>
                <v:fill/>
              </v:shape>
            </v:group>
            <v:group style="position:absolute;left:1070;top:2356;width:6020;height:1252" coordorigin="1070,2356" coordsize="6020,1252">
              <v:shape style="position:absolute;left:1070;top:2356;width:6020;height:1252" coordorigin="1070,2356" coordsize="6020,1252" path="m7091,5429l7091,4178,7080,4178,7080,5429,7091,5429e" filled="t" fillcolor="#0070C0" stroked="f">
                <v:path arrowok="t"/>
                <v:fill/>
              </v:shape>
              <v:shape style="position:absolute;left:1070;top:2356;width:6020;height:1252" coordorigin="1070,2356" coordsize="6020,1252" path="m1080,4178l1070,4178,1070,5429,1080,5429,1080,4178e" filled="t" fillcolor="#0070C0" stroked="f">
                <v:path arrowok="t"/>
                <v:fill/>
              </v:shape>
            </v:group>
            <v:group style="position:absolute;left:1080;top:3587;width:6000;height:20" coordorigin="1080,3587" coordsize="6000,20">
              <v:shape style="position:absolute;left:1080;top:3587;width:6000;height:20" coordorigin="1080,3587" coordsize="6000,20" path="m7080,3587l1080,3587,1091,3597,1091,3608,7070,3608,7070,3597,7080,3587e" filled="t" fillcolor="#0070C0" stroked="f">
                <v:path arrowok="t"/>
                <v:fill/>
              </v:shape>
            </v:group>
            <v:group style="position:absolute;left:1080;top:3587;width:11;height:20" coordorigin="1080,3587" coordsize="11,20">
              <v:shape style="position:absolute;left:1080;top:3587;width:11;height:20" coordorigin="1080,3587" coordsize="11,20" path="m1091,3608l1091,3597,1080,3587,1080,3608,1091,3608e" filled="t" fillcolor="#0070C0" stroked="f">
                <v:path arrowok="t"/>
                <v:fill/>
              </v:shape>
            </v:group>
            <v:group style="position:absolute;left:7070;top:3587;width:10;height:20" coordorigin="7070,3587" coordsize="10,20">
              <v:shape style="position:absolute;left:7070;top:3587;width:10;height:20" coordorigin="7070,3587" coordsize="10,20" path="m7080,3608l7080,3587,7070,3597,7070,3608,7080,3608e" filled="t" fillcolor="#0070C0" stroked="f">
                <v:path arrowok="t"/>
                <v:fill/>
              </v:shape>
            </v:group>
            <v:group style="position:absolute;left:7790;top:2356;width:6620;height:858" coordorigin="7790,2356" coordsize="6620,858">
              <v:shape style="position:absolute;left:7790;top:2356;width:6620;height:858" coordorigin="7790,2356" coordsize="6620,858" path="m14411,4556l14411,3698,14400,3698,14400,4556,14411,4556e" filled="t" fillcolor="#0070C0" stroked="f">
                <v:path arrowok="t"/>
                <v:fill/>
              </v:shape>
              <v:shape style="position:absolute;left:7790;top:2356;width:6620;height:858" coordorigin="7790,2356" coordsize="6620,858" path="m7800,3698l7790,3698,7790,4556,7800,4556,7800,3698e" filled="t" fillcolor="#0070C0" stroked="f">
                <v:path arrowok="t"/>
                <v:fill/>
              </v:shape>
            </v:group>
            <v:group style="position:absolute;left:7800;top:3195;width:6600;height:19" coordorigin="7800,3195" coordsize="6600,19">
              <v:shape style="position:absolute;left:7800;top:3195;width:6600;height:19" coordorigin="7800,3195" coordsize="6600,19" path="m14400,3195l7800,3195,7811,3205,7811,3214,14390,3214,14390,3205,14400,3195e" filled="t" fillcolor="#0070C0" stroked="f">
                <v:path arrowok="t"/>
                <v:fill/>
              </v:shape>
            </v:group>
            <v:group style="position:absolute;left:7800;top:3195;width:11;height:19" coordorigin="7800,3195" coordsize="11,19">
              <v:shape style="position:absolute;left:7800;top:3195;width:11;height:19" coordorigin="7800,3195" coordsize="11,19" path="m7811,3214l7811,3205,7800,3195,7800,3214,7811,3214e" filled="t" fillcolor="#0070C0" stroked="f">
                <v:path arrowok="t"/>
                <v:fill/>
              </v:shape>
            </v:group>
            <v:group style="position:absolute;left:14390;top:3195;width:10;height:19" coordorigin="14390,3195" coordsize="10,19">
              <v:shape style="position:absolute;left:14390;top:3195;width:10;height:19" coordorigin="14390,3195" coordsize="10,19" path="m14400,3214l14400,3195,14390,3205,14390,3214,14400,3214e" filled="t" fillcolor="#0070C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color w:val="0000FF"/>
          <w:w w:val="99"/>
          <w:b/>
          <w:bCs/>
          <w:position w:val="-1"/>
        </w:rPr>
      </w:r>
      <w:hyperlink r:id="rId9"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99"/>
            <w:b/>
            <w:bCs/>
            <w:u w:val="thick" w:color="0000FF"/>
            <w:position w:val="-1"/>
          </w:rPr>
          <w:t>ww</w:t>
        </w:r>
        <w:r>
          <w:rPr>
            <w:rFonts w:ascii="Arial" w:hAnsi="Arial" w:cs="Arial" w:eastAsia="Arial"/>
            <w:sz w:val="28"/>
            <w:szCs w:val="28"/>
            <w:color w:val="0000FF"/>
            <w:spacing w:val="-11"/>
            <w:w w:val="99"/>
            <w:b/>
            <w:bCs/>
            <w:u w:val="thick" w:color="0000FF"/>
            <w:position w:val="-1"/>
          </w:rPr>
          <w:t>w</w:t>
        </w:r>
        <w:r>
          <w:rPr>
            <w:rFonts w:ascii="Arial" w:hAnsi="Arial" w:cs="Arial" w:eastAsia="Arial"/>
            <w:sz w:val="28"/>
            <w:szCs w:val="28"/>
            <w:color w:val="0000FF"/>
            <w:spacing w:val="-11"/>
            <w:w w:val="99"/>
            <w:b/>
            <w:bCs/>
            <w:u w:val="thick" w:color="0000FF"/>
            <w:position w:val="-1"/>
          </w:rPr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99"/>
            <w:b/>
            <w:bCs/>
            <w:u w:val="thick" w:color="0000FF"/>
            <w:position w:val="-1"/>
          </w:rPr>
          <w:t>.census.gov/privacy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99"/>
            <w:b/>
            <w:bCs/>
            <w:position w:val="-1"/>
          </w:rPr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20" w:bottom="280" w:left="620" w:right="620"/>
        </w:sectPr>
      </w:pPr>
      <w:rPr/>
    </w:p>
    <w:p>
      <w:pPr>
        <w:spacing w:before="29" w:after="0" w:line="240" w:lineRule="auto"/>
        <w:ind w:left="604" w:right="-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someone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ensus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  <w:t>visited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04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questions,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Seattle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Regional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Office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601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Street,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3800</w:t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Seattle,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98101-1074</w:t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(206)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381-6200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1-800-233-3308</w:t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(206)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381-6310</w:t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TDD: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(206)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381-6318</w:t>
      </w:r>
    </w:p>
    <w:p>
      <w:pPr>
        <w:spacing w:before="12" w:after="0" w:line="240" w:lineRule="auto"/>
        <w:ind w:left="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E-mail: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Seattle.Regional.O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-4"/>
            <w:w w:val="100"/>
            <w:u w:val="single" w:color="0000FF"/>
          </w:rPr>
        </w:r>
      </w:hyperlink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fice@census.gov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10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received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  <w:t>telephone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  <w:t>call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someone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have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questions,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4"/>
          <w:szCs w:val="24"/>
          <w:color w:val="000000"/>
          <w:spacing w:val="-8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50" w:right="24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National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Processing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Center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1" w:right="17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reverse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920" w:bottom="280" w:left="620" w:right="620"/>
          <w:cols w:num="2" w:equalWidth="0">
            <w:col w:w="6064" w:space="1260"/>
            <w:col w:w="7276"/>
          </w:cols>
        </w:sectPr>
      </w:pPr>
      <w:rPr/>
    </w:p>
    <w:p>
      <w:pPr>
        <w:spacing w:before="28" w:after="0" w:line="240" w:lineRule="auto"/>
        <w:ind w:left="2876" w:right="2856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56"/>
          <w:szCs w:val="56"/>
          <w:spacing w:val="0"/>
          <w:w w:val="109"/>
        </w:rPr>
        <w:t>N</w:t>
      </w:r>
      <w:r>
        <w:rPr>
          <w:rFonts w:ascii="Arial" w:hAnsi="Arial" w:cs="Arial" w:eastAsia="Arial"/>
          <w:sz w:val="56"/>
          <w:szCs w:val="56"/>
          <w:spacing w:val="-15"/>
          <w:w w:val="109"/>
        </w:rPr>
        <w:t>a</w:t>
      </w:r>
      <w:r>
        <w:rPr>
          <w:rFonts w:ascii="Arial" w:hAnsi="Arial" w:cs="Arial" w:eastAsia="Arial"/>
          <w:sz w:val="56"/>
          <w:szCs w:val="56"/>
          <w:spacing w:val="0"/>
          <w:w w:val="109"/>
        </w:rPr>
        <w:t>tional</w:t>
      </w:r>
      <w:r>
        <w:rPr>
          <w:rFonts w:ascii="Arial" w:hAnsi="Arial" w:cs="Arial" w:eastAsia="Arial"/>
          <w:sz w:val="56"/>
          <w:szCs w:val="56"/>
          <w:spacing w:val="-14"/>
          <w:w w:val="109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9"/>
        </w:rPr>
        <w:t>P</w:t>
      </w:r>
      <w:r>
        <w:rPr>
          <w:rFonts w:ascii="Arial" w:hAnsi="Arial" w:cs="Arial" w:eastAsia="Arial"/>
          <w:sz w:val="56"/>
          <w:szCs w:val="56"/>
          <w:spacing w:val="-23"/>
          <w:w w:val="109"/>
        </w:rPr>
        <w:t>r</w:t>
      </w:r>
      <w:r>
        <w:rPr>
          <w:rFonts w:ascii="Arial" w:hAnsi="Arial" w:cs="Arial" w:eastAsia="Arial"/>
          <w:sz w:val="56"/>
          <w:szCs w:val="56"/>
          <w:spacing w:val="0"/>
          <w:w w:val="109"/>
        </w:rPr>
        <w:t>ocessing</w:t>
      </w:r>
      <w:r>
        <w:rPr>
          <w:rFonts w:ascii="Arial" w:hAnsi="Arial" w:cs="Arial" w:eastAsia="Arial"/>
          <w:sz w:val="56"/>
          <w:szCs w:val="56"/>
          <w:spacing w:val="-3"/>
          <w:w w:val="109"/>
        </w:rPr>
        <w:t> </w:t>
      </w:r>
      <w:r>
        <w:rPr>
          <w:rFonts w:ascii="Arial" w:hAnsi="Arial" w:cs="Arial" w:eastAsia="Arial"/>
          <w:sz w:val="56"/>
          <w:szCs w:val="56"/>
          <w:spacing w:val="0"/>
          <w:w w:val="100"/>
        </w:rPr>
        <w:t>Center</w:t>
      </w:r>
      <w:r>
        <w:rPr>
          <w:rFonts w:ascii="Arial" w:hAnsi="Arial" w:cs="Arial" w:eastAsia="Arial"/>
          <w:sz w:val="56"/>
          <w:szCs w:val="56"/>
          <w:spacing w:val="146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3"/>
        </w:rPr>
        <w:t>(NPC)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1" w:after="0" w:line="240" w:lineRule="auto"/>
        <w:ind w:left="4174" w:right="4154"/>
        <w:jc w:val="center"/>
        <w:rPr>
          <w:rFonts w:ascii="Arial" w:hAnsi="Arial" w:cs="Arial" w:eastAsia="Arial"/>
          <w:sz w:val="40"/>
          <w:szCs w:val="40"/>
        </w:rPr>
      </w:pPr>
      <w:rPr/>
      <w:hyperlink r:id="rId12">
        <w:r>
          <w:rPr>
            <w:rFonts w:ascii="Arial" w:hAnsi="Arial" w:cs="Arial" w:eastAsia="Arial"/>
            <w:sz w:val="40"/>
            <w:szCs w:val="40"/>
            <w:w w:val="112"/>
          </w:rPr>
          <w:t>ww</w:t>
        </w:r>
        <w:r>
          <w:rPr>
            <w:rFonts w:ascii="Arial" w:hAnsi="Arial" w:cs="Arial" w:eastAsia="Arial"/>
            <w:sz w:val="40"/>
            <w:szCs w:val="40"/>
            <w:spacing w:val="-34"/>
            <w:w w:val="112"/>
          </w:rPr>
          <w:t>w</w:t>
        </w:r>
        <w:r>
          <w:rPr>
            <w:rFonts w:ascii="Arial" w:hAnsi="Arial" w:cs="Arial" w:eastAsia="Arial"/>
            <w:sz w:val="40"/>
            <w:szCs w:val="40"/>
            <w:spacing w:val="0"/>
            <w:w w:val="110"/>
          </w:rPr>
          <w:t>.censu</w:t>
        </w:r>
        <w:r>
          <w:rPr>
            <w:rFonts w:ascii="Arial" w:hAnsi="Arial" w:cs="Arial" w:eastAsia="Arial"/>
            <w:sz w:val="40"/>
            <w:szCs w:val="40"/>
            <w:spacing w:val="-21"/>
            <w:w w:val="108"/>
          </w:rPr>
          <w:t>s</w:t>
        </w:r>
        <w:r>
          <w:rPr>
            <w:rFonts w:ascii="Arial" w:hAnsi="Arial" w:cs="Arial" w:eastAsia="Arial"/>
            <w:sz w:val="40"/>
            <w:szCs w:val="40"/>
            <w:spacing w:val="0"/>
            <w:w w:val="112"/>
          </w:rPr>
          <w:t>.</w:t>
        </w:r>
        <w:r>
          <w:rPr>
            <w:rFonts w:ascii="Arial" w:hAnsi="Arial" w:cs="Arial" w:eastAsia="Arial"/>
            <w:sz w:val="40"/>
            <w:szCs w:val="40"/>
            <w:spacing w:val="-10"/>
            <w:w w:val="112"/>
          </w:rPr>
          <w:t>g</w:t>
        </w:r>
        <w:r>
          <w:rPr>
            <w:rFonts w:ascii="Arial" w:hAnsi="Arial" w:cs="Arial" w:eastAsia="Arial"/>
            <w:sz w:val="40"/>
            <w:szCs w:val="40"/>
            <w:spacing w:val="-4"/>
            <w:w w:val="108"/>
          </w:rPr>
          <w:t>o</w:t>
        </w:r>
        <w:r>
          <w:rPr>
            <w:rFonts w:ascii="Arial" w:hAnsi="Arial" w:cs="Arial" w:eastAsia="Arial"/>
            <w:sz w:val="40"/>
            <w:szCs w:val="40"/>
            <w:spacing w:val="0"/>
            <w:w w:val="111"/>
          </w:rPr>
          <w:t>v/npc/contactus</w:t>
        </w:r>
        <w:r>
          <w:rPr>
            <w:rFonts w:ascii="Arial" w:hAnsi="Arial" w:cs="Arial" w:eastAsia="Arial"/>
            <w:sz w:val="40"/>
            <w:szCs w:val="40"/>
            <w:spacing w:val="0"/>
            <w:w w:val="100"/>
          </w:rPr>
        </w:r>
      </w:hyperlink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15.660113pt;height:127.38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15.015844pt;width:721pt;height:155.2pt;mso-position-horizontal-relative:page;mso-position-vertical-relative:paragraph;z-index:-118" coordorigin="710,300" coordsize="14420,3104">
            <v:group style="position:absolute;left:720;top:310;width:14400;height:1542" coordorigin="720,310" coordsize="14400,1542">
              <v:shape style="position:absolute;left:720;top:310;width:14400;height:1542" coordorigin="720,310" coordsize="14400,1542" path="m720,1854l720,312,15120,312,15120,1854,720,1854e" filled="t" fillcolor="#FFFFFF" stroked="f">
                <v:path arrowok="t"/>
                <v:fill/>
              </v:shape>
            </v:group>
            <v:group style="position:absolute;left:720;top:1852;width:14400;height:1542" coordorigin="720,1852" coordsize="14400,1542">
              <v:shape style="position:absolute;left:720;top:1852;width:14400;height:1542" coordorigin="720,1852" coordsize="14400,1542" path="m720,3396l720,1854,15120,1854,15120,3396,720,339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Census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Bureau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oyee,</w:t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received,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</w:p>
    <w:p>
      <w:pPr>
        <w:spacing w:before="12" w:after="0" w:line="354" w:lineRule="auto"/>
        <w:ind w:left="844" w:right="82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return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numbers:</w:t>
      </w:r>
    </w:p>
    <w:p>
      <w:pPr>
        <w:spacing w:before="4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agerstown,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MD: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1-800-392-6975</w:t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2.132068pt;width:720pt;height:80.583776pt;mso-position-horizontal-relative:page;mso-position-vertical-relative:paragraph;z-index:-11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3145" w:right="-20"/>
                    <w:jc w:val="left"/>
                    <w:tabs>
                      <w:tab w:pos="410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  <w:t>800</w:t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-1"/>
                      <w:w w:val="100"/>
                    </w:rPr>
                    <w:t>3205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ersonv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1-800-52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3205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ucson,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AZ: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1-800-642-0469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language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specialties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telephone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ons,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via</w:t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14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NPC.Call.Cente</w:t>
        </w:r>
        <w:r>
          <w:rPr>
            <w:rFonts w:ascii="Arial" w:hAnsi="Arial" w:cs="Arial" w:eastAsia="Arial"/>
            <w:sz w:val="24"/>
            <w:szCs w:val="24"/>
            <w:color w:val="0000FF"/>
            <w:spacing w:val="-13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.Info@census.go</w:t>
        </w:r>
        <w:r>
          <w:rPr>
            <w:rFonts w:ascii="Arial" w:hAnsi="Arial" w:cs="Arial" w:eastAsia="Arial"/>
            <w:sz w:val="24"/>
            <w:szCs w:val="24"/>
            <w:color w:val="0000FF"/>
            <w:spacing w:val="-17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17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7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7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44" w:right="6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thick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contacted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survey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looking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Census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Bureau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please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301-763-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(4636)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better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questions.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U.S.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Processing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1201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7"/>
        </w:rPr>
        <w:t>th</w:t>
      </w:r>
      <w:r>
        <w:rPr>
          <w:rFonts w:ascii="Arial" w:hAnsi="Arial" w:cs="Arial" w:eastAsia="Arial"/>
          <w:sz w:val="16"/>
          <w:szCs w:val="16"/>
          <w:spacing w:val="19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0"/>
        </w:rPr>
        <w:t>Street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auto"/>
        <w:ind w:left="8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Jeffer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onville,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47132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Sz w:w="15840" w:h="12240" w:orient="landscape"/>
      <w:pgMar w:top="8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census.gov/survey_participants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census.gov/privacy" TargetMode="External"/><Relationship Id="rId10" Type="http://schemas.openxmlformats.org/officeDocument/2006/relationships/hyperlink" Target="mailto:Seattle.Regional.Office@census.gov" TargetMode="External"/><Relationship Id="rId11" Type="http://schemas.openxmlformats.org/officeDocument/2006/relationships/hyperlink" Target="mailto:fice@census.gov" TargetMode="External"/><Relationship Id="rId12" Type="http://schemas.openxmlformats.org/officeDocument/2006/relationships/hyperlink" Target="http://www.census.gov/npc/contactus" TargetMode="External"/><Relationship Id="rId13" Type="http://schemas.openxmlformats.org/officeDocument/2006/relationships/image" Target="media/image2.png"/><Relationship Id="rId14" Type="http://schemas.openxmlformats.org/officeDocument/2006/relationships/hyperlink" Target="mailto:NPC.Call.Center.Info@censu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clark056</dc:creator>
  <dc:title>Microsoft PowerPoint - Are You In a Survey or Census.ppt [Compatibility Mode]</dc:title>
  <dcterms:created xsi:type="dcterms:W3CDTF">2011-07-13T17:45:59Z</dcterms:created>
  <dcterms:modified xsi:type="dcterms:W3CDTF">2011-07-13T17:45:59Z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2011-07-12T00:00:00Z</vt:filetime>
  </property>
  <property fmtid="{D5CDD505-2E9C-101B-9397-08002B2CF9AE}" pid="3" name="LastSaved">
    <vt:filetime>2011-07-13T00:00:00Z</vt:filetime>
  </property>
</Properties>
</file>